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CB" w:rsidRDefault="001B35CB">
      <w:pPr>
        <w:pStyle w:val="Heading1"/>
        <w:rPr>
          <w:u w:val="none"/>
        </w:rPr>
      </w:pPr>
      <w:bookmarkStart w:id="0" w:name="_GoBack"/>
      <w:bookmarkEnd w:id="0"/>
      <w:r>
        <w:rPr>
          <w:b/>
          <w:u w:val="none"/>
        </w:rPr>
        <w:t xml:space="preserve">(ORDER LIST: </w:t>
      </w:r>
      <w:r w:rsidR="00D759BF">
        <w:rPr>
          <w:b/>
          <w:u w:val="none"/>
        </w:rPr>
        <w:t>568</w:t>
      </w:r>
      <w:r>
        <w:rPr>
          <w:b/>
          <w:u w:val="none"/>
        </w:rPr>
        <w:t xml:space="preserve"> U.S.)</w:t>
      </w:r>
    </w:p>
    <w:p w:rsidR="001B35CB" w:rsidRDefault="001B35CB"/>
    <w:p w:rsidR="001B35CB" w:rsidRDefault="001B35CB"/>
    <w:p w:rsidR="001B35CB" w:rsidRDefault="00D759BF">
      <w:pPr>
        <w:pStyle w:val="Heading2"/>
      </w:pPr>
      <w:r>
        <w:t>FRIDAY, NOVEMBER 30, 2012</w:t>
      </w:r>
    </w:p>
    <w:p w:rsidR="001B35CB" w:rsidRDefault="001B35CB">
      <w:bookmarkStart w:id="1" w:name="BMBegin"/>
      <w:bookmarkEnd w:id="1"/>
    </w:p>
    <w:p w:rsidR="001B35CB" w:rsidRDefault="001B35CB">
      <w:pPr>
        <w:spacing w:line="480" w:lineRule="auto"/>
      </w:pPr>
    </w:p>
    <w:p w:rsidR="00D759BF" w:rsidRDefault="00D759BF" w:rsidP="00D759BF">
      <w:pPr>
        <w:spacing w:line="480" w:lineRule="auto"/>
        <w:jc w:val="center"/>
      </w:pPr>
      <w:r>
        <w:rPr>
          <w:b/>
        </w:rPr>
        <w:t>CERTIORARI GRANTED</w:t>
      </w:r>
    </w:p>
    <w:p w:rsidR="00D759BF" w:rsidRDefault="00D759BF" w:rsidP="00D759BF">
      <w:pPr>
        <w:spacing w:line="480" w:lineRule="auto"/>
      </w:pPr>
      <w:proofErr w:type="gramStart"/>
      <w:r>
        <w:t>12-142       MUTUAL PHARMACEUTICAL CO. V. BARTLETT, KAREN L.</w:t>
      </w:r>
      <w:proofErr w:type="gramEnd"/>
    </w:p>
    <w:p w:rsidR="00D759BF" w:rsidRDefault="00D759BF" w:rsidP="00D759BF">
      <w:pPr>
        <w:spacing w:line="480" w:lineRule="auto"/>
      </w:pPr>
      <w:r>
        <w:t xml:space="preserve">                 The petition for a writ of certiorari is granted.</w:t>
      </w:r>
    </w:p>
    <w:p w:rsidR="00D759BF" w:rsidRDefault="00D759BF" w:rsidP="00D759BF">
      <w:pPr>
        <w:spacing w:line="480" w:lineRule="auto"/>
      </w:pPr>
      <w:proofErr w:type="gramStart"/>
      <w:r>
        <w:t>12-398       ASSOC. FOR MOLECULAR PATHOLOGY V. MYRIAD GENETICS, INC., ET AL.</w:t>
      </w:r>
      <w:proofErr w:type="gramEnd"/>
    </w:p>
    <w:p w:rsidR="00D759BF" w:rsidRDefault="00D759BF" w:rsidP="00D759BF">
      <w:pPr>
        <w:spacing w:line="480" w:lineRule="auto"/>
      </w:pPr>
      <w:r>
        <w:t xml:space="preserve">                 The petition for a writ of certiorari is granted limited to</w:t>
      </w:r>
    </w:p>
    <w:p w:rsidR="00D759BF" w:rsidRDefault="00D759BF" w:rsidP="00D759BF">
      <w:pPr>
        <w:spacing w:line="480" w:lineRule="auto"/>
      </w:pPr>
      <w:r>
        <w:t xml:space="preserve">             Question 1 presented by the petition.</w:t>
      </w:r>
    </w:p>
    <w:sectPr w:rsidR="00D759BF">
      <w:headerReference w:type="even" r:id="rId7"/>
      <w:headerReference w:type="default" r:id="rId8"/>
      <w:footerReference w:type="even" r:id="rId9"/>
      <w:footerReference w:type="first" r:id="rId10"/>
      <w:pgSz w:w="12240" w:h="15840" w:code="1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BF" w:rsidRDefault="00D759BF">
      <w:r>
        <w:separator/>
      </w:r>
    </w:p>
  </w:endnote>
  <w:endnote w:type="continuationSeparator" w:id="0">
    <w:p w:rsidR="00D759BF" w:rsidRDefault="00D7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BF" w:rsidRDefault="00D759BF">
      <w:r>
        <w:separator/>
      </w:r>
    </w:p>
  </w:footnote>
  <w:footnote w:type="continuationSeparator" w:id="0">
    <w:p w:rsidR="00D759BF" w:rsidRDefault="00D7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5CB" w:rsidRDefault="001B35C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CB" w:rsidRDefault="001B35CB">
    <w:pPr>
      <w:pStyle w:val="Header"/>
      <w:ind w:right="36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BF"/>
    <w:rsid w:val="001B35CB"/>
    <w:rsid w:val="002077D4"/>
    <w:rsid w:val="002862D3"/>
    <w:rsid w:val="003A13D9"/>
    <w:rsid w:val="0050088C"/>
    <w:rsid w:val="00760487"/>
    <w:rsid w:val="00981BC3"/>
    <w:rsid w:val="00D759BF"/>
    <w:rsid w:val="00E2163D"/>
    <w:rsid w:val="00E7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Lucida Sans Typewriter" w:hAnsi="Lucida Sans Typewrit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Lucida Sans Typewriter" w:hAnsi="Lucida Sans Typewriter"/>
      <w:dstrike w:val="0"/>
      <w:sz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NET1\Docket\Transfer\Templates\XP\Order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OrderList.dot</Template>
  <TotalTime>0</TotalTime>
  <Pages>1</Pages>
  <Words>55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(ORDER LIST: xxx U</vt:lpstr>
    </vt:vector>
  </TitlesOfParts>
  <Company>Maybe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(ORDER LIST: xxx U</dc:title>
  <dc:creator>Cynthia Rapp</dc:creator>
  <cp:lastModifiedBy>Elizabeth Brown</cp:lastModifiedBy>
  <cp:revision>2</cp:revision>
  <cp:lastPrinted>2012-11-30T18:59:00Z</cp:lastPrinted>
  <dcterms:created xsi:type="dcterms:W3CDTF">2012-11-30T19:01:00Z</dcterms:created>
  <dcterms:modified xsi:type="dcterms:W3CDTF">2012-11-30T19:01:00Z</dcterms:modified>
</cp:coreProperties>
</file>